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C35706"/>
    <w:p w:rsidR="00514353" w:rsidRDefault="00514353"/>
    <w:p w:rsidR="00514353" w:rsidRDefault="00514353">
      <w:r>
        <w:t>February 27</w:t>
      </w:r>
      <w:r w:rsidRPr="00514353">
        <w:rPr>
          <w:vertAlign w:val="superscript"/>
        </w:rPr>
        <w:t>th</w:t>
      </w:r>
      <w:r>
        <w:t xml:space="preserve"> 2017</w:t>
      </w:r>
    </w:p>
    <w:p w:rsidR="00514353" w:rsidRPr="00196CE9" w:rsidRDefault="00514353" w:rsidP="00514353">
      <w:pPr>
        <w:rPr>
          <w:b/>
          <w:sz w:val="32"/>
          <w:szCs w:val="32"/>
        </w:rPr>
      </w:pPr>
      <w:r w:rsidRPr="00196CE9">
        <w:rPr>
          <w:b/>
          <w:sz w:val="32"/>
          <w:szCs w:val="32"/>
        </w:rPr>
        <w:t xml:space="preserve">RQA </w:t>
      </w:r>
      <w:proofErr w:type="spellStart"/>
      <w:r w:rsidRPr="00196CE9">
        <w:rPr>
          <w:b/>
          <w:sz w:val="32"/>
          <w:szCs w:val="32"/>
        </w:rPr>
        <w:t>AlertBuilder</w:t>
      </w:r>
      <w:proofErr w:type="spellEnd"/>
      <w:r w:rsidRPr="00196C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Tool </w:t>
      </w:r>
      <w:r w:rsidRPr="00196CE9">
        <w:rPr>
          <w:b/>
          <w:sz w:val="32"/>
          <w:szCs w:val="32"/>
        </w:rPr>
        <w:t>Update</w:t>
      </w:r>
    </w:p>
    <w:p w:rsidR="00514353" w:rsidRDefault="00514353" w:rsidP="00514353">
      <w:r>
        <w:t xml:space="preserve">Next Thursday, </w:t>
      </w:r>
      <w:r w:rsidRPr="00196CE9">
        <w:rPr>
          <w:u w:val="single"/>
        </w:rPr>
        <w:t>March 2</w:t>
      </w:r>
      <w:r w:rsidRPr="00196CE9">
        <w:rPr>
          <w:u w:val="single"/>
          <w:vertAlign w:val="superscript"/>
        </w:rPr>
        <w:t>nd</w:t>
      </w:r>
      <w:r w:rsidRPr="00196CE9">
        <w:rPr>
          <w:u w:val="single"/>
        </w:rPr>
        <w:t xml:space="preserve"> 2017</w:t>
      </w:r>
      <w:r>
        <w:t xml:space="preserve">, two </w:t>
      </w:r>
      <w:proofErr w:type="spellStart"/>
      <w:r>
        <w:t>AlertBuilder</w:t>
      </w:r>
      <w:proofErr w:type="spellEnd"/>
      <w:r>
        <w:t xml:space="preserve"> functions related to date operations will be replaced by four functions to provide more flexibility.</w:t>
      </w:r>
    </w:p>
    <w:p w:rsidR="00514353" w:rsidRDefault="00514353" w:rsidP="00514353">
      <w:r>
        <w:t>Here are the 4 new operators:</w:t>
      </w:r>
    </w:p>
    <w:p w:rsidR="00514353" w:rsidRDefault="00514353">
      <w:r>
        <w:rPr>
          <w:noProof/>
        </w:rPr>
        <w:drawing>
          <wp:inline distT="0" distB="0" distL="0" distR="0" wp14:anchorId="3C26018F" wp14:editId="1916A1CB">
            <wp:extent cx="5137150" cy="2127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798" r="13568" b="5621"/>
                    <a:stretch/>
                  </pic:blipFill>
                  <pic:spPr bwMode="auto">
                    <a:xfrm>
                      <a:off x="0" y="0"/>
                      <a:ext cx="5137150" cy="212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353" w:rsidRDefault="00514353" w:rsidP="00514353">
      <w:r>
        <w:t xml:space="preserve">Any existing old alerts that are using the previous functions, will be automatically updated with the new </w:t>
      </w:r>
      <w:r>
        <w:t xml:space="preserve">names </w:t>
      </w:r>
      <w:r>
        <w:t>on Thursday.</w:t>
      </w:r>
      <w:r>
        <w:t xml:space="preserve"> The functionality will remain the same.</w:t>
      </w:r>
      <w:bookmarkStart w:id="0" w:name="_GoBack"/>
      <w:bookmarkEnd w:id="0"/>
    </w:p>
    <w:p w:rsidR="00514353" w:rsidRDefault="00514353" w:rsidP="00514353">
      <w:r>
        <w:t>The table below gives a brief description of the old and new operators.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2070"/>
        <w:gridCol w:w="5310"/>
      </w:tblGrid>
      <w:tr w:rsidR="00514353" w:rsidTr="00216F3C">
        <w:tc>
          <w:tcPr>
            <w:tcW w:w="1975" w:type="dxa"/>
          </w:tcPr>
          <w:p w:rsidR="00514353" w:rsidRPr="004E418E" w:rsidRDefault="00514353" w:rsidP="00216F3C">
            <w:pPr>
              <w:rPr>
                <w:b/>
              </w:rPr>
            </w:pPr>
            <w:r w:rsidRPr="004E418E">
              <w:rPr>
                <w:b/>
              </w:rPr>
              <w:t>Old Function</w:t>
            </w:r>
          </w:p>
        </w:tc>
        <w:tc>
          <w:tcPr>
            <w:tcW w:w="2070" w:type="dxa"/>
          </w:tcPr>
          <w:p w:rsidR="00514353" w:rsidRPr="004E418E" w:rsidRDefault="00514353" w:rsidP="00216F3C">
            <w:pPr>
              <w:rPr>
                <w:b/>
              </w:rPr>
            </w:pPr>
            <w:r w:rsidRPr="004E418E">
              <w:rPr>
                <w:b/>
              </w:rPr>
              <w:t>New Function</w:t>
            </w:r>
          </w:p>
        </w:tc>
        <w:tc>
          <w:tcPr>
            <w:tcW w:w="5310" w:type="dxa"/>
          </w:tcPr>
          <w:p w:rsidR="00514353" w:rsidRPr="004E418E" w:rsidRDefault="00514353" w:rsidP="00216F3C">
            <w:pPr>
              <w:rPr>
                <w:b/>
              </w:rPr>
            </w:pPr>
            <w:r w:rsidRPr="004E418E">
              <w:rPr>
                <w:b/>
              </w:rPr>
              <w:t>Definition</w:t>
            </w:r>
          </w:p>
        </w:tc>
      </w:tr>
      <w:tr w:rsidR="00514353" w:rsidTr="00216F3C">
        <w:tc>
          <w:tcPr>
            <w:tcW w:w="1975" w:type="dxa"/>
          </w:tcPr>
          <w:p w:rsidR="00514353" w:rsidRPr="00D538CF" w:rsidRDefault="00514353" w:rsidP="00216F3C">
            <w:pPr>
              <w:rPr>
                <w:i/>
              </w:rPr>
            </w:pPr>
            <w:r w:rsidRPr="00D538CF">
              <w:rPr>
                <w:i/>
              </w:rPr>
              <w:t>time exceeded</w:t>
            </w:r>
          </w:p>
        </w:tc>
        <w:tc>
          <w:tcPr>
            <w:tcW w:w="2070" w:type="dxa"/>
          </w:tcPr>
          <w:p w:rsidR="00514353" w:rsidRPr="00D538CF" w:rsidRDefault="00514353" w:rsidP="00216F3C">
            <w:pPr>
              <w:rPr>
                <w:i/>
              </w:rPr>
            </w:pPr>
            <w:r w:rsidRPr="00D538CF">
              <w:rPr>
                <w:i/>
              </w:rPr>
              <w:t>date in past over</w:t>
            </w:r>
          </w:p>
        </w:tc>
        <w:tc>
          <w:tcPr>
            <w:tcW w:w="5310" w:type="dxa"/>
          </w:tcPr>
          <w:p w:rsidR="00514353" w:rsidRPr="00CF30B6" w:rsidRDefault="00514353" w:rsidP="00216F3C">
            <w:r w:rsidRPr="00CF30B6">
              <w:t>The date in the past is older than current date by specified time range. (X no. of days, month, or years)</w:t>
            </w:r>
          </w:p>
        </w:tc>
      </w:tr>
      <w:tr w:rsidR="00514353" w:rsidTr="00216F3C">
        <w:tc>
          <w:tcPr>
            <w:tcW w:w="1975" w:type="dxa"/>
          </w:tcPr>
          <w:p w:rsidR="00514353" w:rsidRPr="00D538CF" w:rsidRDefault="00514353" w:rsidP="00216F3C">
            <w:pPr>
              <w:rPr>
                <w:i/>
              </w:rPr>
            </w:pPr>
            <w:r w:rsidRPr="00D538CF">
              <w:rPr>
                <w:i/>
              </w:rPr>
              <w:t>time not exceeded</w:t>
            </w:r>
          </w:p>
        </w:tc>
        <w:tc>
          <w:tcPr>
            <w:tcW w:w="2070" w:type="dxa"/>
          </w:tcPr>
          <w:p w:rsidR="00514353" w:rsidRPr="00D538CF" w:rsidRDefault="00514353" w:rsidP="00216F3C">
            <w:pPr>
              <w:rPr>
                <w:i/>
              </w:rPr>
            </w:pPr>
            <w:r w:rsidRPr="00D538CF">
              <w:rPr>
                <w:i/>
              </w:rPr>
              <w:t>date in past under</w:t>
            </w:r>
          </w:p>
        </w:tc>
        <w:tc>
          <w:tcPr>
            <w:tcW w:w="5310" w:type="dxa"/>
          </w:tcPr>
          <w:p w:rsidR="00514353" w:rsidRPr="00CF30B6" w:rsidRDefault="00514353" w:rsidP="00216F3C">
            <w:r w:rsidRPr="00CF30B6">
              <w:t>The date in the past is within a specified time range. (X no. of days, month, or years) to the current date</w:t>
            </w:r>
          </w:p>
        </w:tc>
      </w:tr>
      <w:tr w:rsidR="00514353" w:rsidTr="00216F3C">
        <w:tc>
          <w:tcPr>
            <w:tcW w:w="1975" w:type="dxa"/>
          </w:tcPr>
          <w:p w:rsidR="00514353" w:rsidRPr="00D538CF" w:rsidRDefault="00514353" w:rsidP="00216F3C">
            <w:pPr>
              <w:rPr>
                <w:i/>
              </w:rPr>
            </w:pPr>
          </w:p>
        </w:tc>
        <w:tc>
          <w:tcPr>
            <w:tcW w:w="2070" w:type="dxa"/>
          </w:tcPr>
          <w:p w:rsidR="00514353" w:rsidRPr="00D538CF" w:rsidRDefault="00514353" w:rsidP="00216F3C">
            <w:pPr>
              <w:rPr>
                <w:i/>
              </w:rPr>
            </w:pPr>
            <w:r w:rsidRPr="00D538CF">
              <w:rPr>
                <w:i/>
              </w:rPr>
              <w:t>date in future over</w:t>
            </w:r>
          </w:p>
        </w:tc>
        <w:tc>
          <w:tcPr>
            <w:tcW w:w="5310" w:type="dxa"/>
          </w:tcPr>
          <w:p w:rsidR="00514353" w:rsidRPr="00CF30B6" w:rsidRDefault="00514353" w:rsidP="00216F3C">
            <w:r w:rsidRPr="00CF30B6">
              <w:t>The date in the future is farther than current date by specified time range. (X no. of days, month, or years)</w:t>
            </w:r>
          </w:p>
        </w:tc>
      </w:tr>
      <w:tr w:rsidR="00514353" w:rsidTr="00216F3C">
        <w:tc>
          <w:tcPr>
            <w:tcW w:w="1975" w:type="dxa"/>
          </w:tcPr>
          <w:p w:rsidR="00514353" w:rsidRPr="00D538CF" w:rsidRDefault="00514353" w:rsidP="00216F3C">
            <w:pPr>
              <w:rPr>
                <w:i/>
              </w:rPr>
            </w:pPr>
          </w:p>
        </w:tc>
        <w:tc>
          <w:tcPr>
            <w:tcW w:w="2070" w:type="dxa"/>
          </w:tcPr>
          <w:p w:rsidR="00514353" w:rsidRPr="00D538CF" w:rsidRDefault="00514353" w:rsidP="00216F3C">
            <w:pPr>
              <w:rPr>
                <w:i/>
              </w:rPr>
            </w:pPr>
            <w:r w:rsidRPr="00D538CF">
              <w:rPr>
                <w:i/>
              </w:rPr>
              <w:t>date in future under</w:t>
            </w:r>
          </w:p>
        </w:tc>
        <w:tc>
          <w:tcPr>
            <w:tcW w:w="5310" w:type="dxa"/>
          </w:tcPr>
          <w:p w:rsidR="00514353" w:rsidRPr="00CF30B6" w:rsidRDefault="00514353" w:rsidP="00216F3C">
            <w:r w:rsidRPr="00CF30B6">
              <w:t>The date in the future is within a specified time range. (X no. of days, month, or years) to the current date</w:t>
            </w:r>
          </w:p>
        </w:tc>
      </w:tr>
    </w:tbl>
    <w:p w:rsidR="00514353" w:rsidRDefault="00514353" w:rsidP="00514353"/>
    <w:p w:rsidR="00514353" w:rsidRDefault="00514353" w:rsidP="00514353">
      <w:r>
        <w:t>Here is an example for each case: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960"/>
        <w:gridCol w:w="6570"/>
      </w:tblGrid>
      <w:tr w:rsidR="00514353" w:rsidTr="00216F3C">
        <w:tc>
          <w:tcPr>
            <w:tcW w:w="3960" w:type="dxa"/>
          </w:tcPr>
          <w:p w:rsidR="00514353" w:rsidRPr="004E418E" w:rsidRDefault="00514353" w:rsidP="00216F3C">
            <w:pPr>
              <w:rPr>
                <w:b/>
              </w:rPr>
            </w:pPr>
            <w:r w:rsidRPr="004E418E">
              <w:rPr>
                <w:b/>
              </w:rPr>
              <w:t>Example</w:t>
            </w:r>
          </w:p>
        </w:tc>
        <w:tc>
          <w:tcPr>
            <w:tcW w:w="6570" w:type="dxa"/>
          </w:tcPr>
          <w:p w:rsidR="00514353" w:rsidRPr="004E418E" w:rsidRDefault="00514353" w:rsidP="00216F3C">
            <w:pPr>
              <w:rPr>
                <w:b/>
              </w:rPr>
            </w:pPr>
            <w:r w:rsidRPr="004E418E">
              <w:rPr>
                <w:b/>
              </w:rPr>
              <w:t>Description</w:t>
            </w:r>
          </w:p>
        </w:tc>
      </w:tr>
      <w:tr w:rsidR="00514353" w:rsidTr="00216F3C">
        <w:tc>
          <w:tcPr>
            <w:tcW w:w="3960" w:type="dxa"/>
          </w:tcPr>
          <w:p w:rsidR="00514353" w:rsidRPr="008D3AD0" w:rsidRDefault="00514353" w:rsidP="00216F3C">
            <w:proofErr w:type="spellStart"/>
            <w:r w:rsidRPr="008D3AD0">
              <w:t>DischargeDate</w:t>
            </w:r>
            <w:proofErr w:type="spellEnd"/>
            <w:r w:rsidRPr="008D3AD0">
              <w:t xml:space="preserve"> </w:t>
            </w:r>
            <w:r w:rsidRPr="008D3AD0">
              <w:rPr>
                <w:i/>
                <w:color w:val="FF0000"/>
              </w:rPr>
              <w:t>date in past over</w:t>
            </w:r>
            <w:r w:rsidRPr="008D3AD0">
              <w:rPr>
                <w:color w:val="FF0000"/>
              </w:rPr>
              <w:t xml:space="preserve"> </w:t>
            </w:r>
            <w:r w:rsidRPr="008D3AD0">
              <w:t>5 days</w:t>
            </w:r>
          </w:p>
          <w:p w:rsidR="00514353" w:rsidRDefault="00514353" w:rsidP="00216F3C"/>
        </w:tc>
        <w:tc>
          <w:tcPr>
            <w:tcW w:w="6570" w:type="dxa"/>
          </w:tcPr>
          <w:p w:rsidR="00514353" w:rsidRDefault="00514353" w:rsidP="00216F3C">
            <w:r>
              <w:t xml:space="preserve">If current date is 5/10/2017 and </w:t>
            </w:r>
            <w:proofErr w:type="spellStart"/>
            <w:r>
              <w:t>DischargeDate</w:t>
            </w:r>
            <w:proofErr w:type="spellEnd"/>
            <w:r>
              <w:t xml:space="preserve"> is 5/4/2017, the condition is true and alert fires.</w:t>
            </w:r>
          </w:p>
        </w:tc>
      </w:tr>
      <w:tr w:rsidR="00514353" w:rsidTr="00216F3C">
        <w:tc>
          <w:tcPr>
            <w:tcW w:w="3960" w:type="dxa"/>
          </w:tcPr>
          <w:p w:rsidR="00514353" w:rsidRDefault="00514353" w:rsidP="00216F3C">
            <w:proofErr w:type="spellStart"/>
            <w:r>
              <w:t>DischargeDate</w:t>
            </w:r>
            <w:proofErr w:type="spellEnd"/>
            <w:r>
              <w:t xml:space="preserve"> </w:t>
            </w:r>
            <w:r>
              <w:rPr>
                <w:i/>
                <w:color w:val="FF0000"/>
              </w:rPr>
              <w:t>date in past under</w:t>
            </w:r>
            <w:r w:rsidRPr="008D3AD0">
              <w:rPr>
                <w:color w:val="FF0000"/>
              </w:rPr>
              <w:t xml:space="preserve"> </w:t>
            </w:r>
            <w:r w:rsidRPr="008D3AD0">
              <w:t>5 days</w:t>
            </w:r>
          </w:p>
        </w:tc>
        <w:tc>
          <w:tcPr>
            <w:tcW w:w="6570" w:type="dxa"/>
          </w:tcPr>
          <w:p w:rsidR="00514353" w:rsidRDefault="00514353" w:rsidP="00216F3C">
            <w:r>
              <w:t xml:space="preserve">If current date is 5/10/2017 and </w:t>
            </w:r>
            <w:proofErr w:type="spellStart"/>
            <w:r>
              <w:t>DischargeDate</w:t>
            </w:r>
            <w:proofErr w:type="spellEnd"/>
            <w:r>
              <w:t xml:space="preserve"> is 5/6/2017, the condition is true and alert fires.</w:t>
            </w:r>
          </w:p>
        </w:tc>
      </w:tr>
      <w:tr w:rsidR="00514353" w:rsidTr="00216F3C">
        <w:tc>
          <w:tcPr>
            <w:tcW w:w="3960" w:type="dxa"/>
          </w:tcPr>
          <w:p w:rsidR="00514353" w:rsidRDefault="00514353" w:rsidP="00216F3C">
            <w:proofErr w:type="spellStart"/>
            <w:r>
              <w:t>DischargeDate</w:t>
            </w:r>
            <w:proofErr w:type="spellEnd"/>
            <w:r>
              <w:t xml:space="preserve"> </w:t>
            </w:r>
            <w:r>
              <w:rPr>
                <w:i/>
                <w:color w:val="FF0000"/>
              </w:rPr>
              <w:t>date in future over</w:t>
            </w:r>
            <w:r w:rsidRPr="008D3AD0">
              <w:rPr>
                <w:color w:val="FF0000"/>
              </w:rPr>
              <w:t xml:space="preserve"> </w:t>
            </w:r>
            <w:r w:rsidRPr="008D3AD0">
              <w:t>5 days</w:t>
            </w:r>
          </w:p>
        </w:tc>
        <w:tc>
          <w:tcPr>
            <w:tcW w:w="6570" w:type="dxa"/>
          </w:tcPr>
          <w:p w:rsidR="00514353" w:rsidRDefault="00514353" w:rsidP="00216F3C">
            <w:r>
              <w:t xml:space="preserve">If current date is 5/10/2017 and </w:t>
            </w:r>
            <w:proofErr w:type="spellStart"/>
            <w:r>
              <w:t>DischargeDate</w:t>
            </w:r>
            <w:proofErr w:type="spellEnd"/>
            <w:r>
              <w:t xml:space="preserve"> is 5/16/2017, the condition is true and alert fires.</w:t>
            </w:r>
          </w:p>
        </w:tc>
      </w:tr>
      <w:tr w:rsidR="00514353" w:rsidTr="00216F3C">
        <w:tc>
          <w:tcPr>
            <w:tcW w:w="3960" w:type="dxa"/>
          </w:tcPr>
          <w:p w:rsidR="00514353" w:rsidRDefault="00514353" w:rsidP="00216F3C">
            <w:proofErr w:type="spellStart"/>
            <w:r>
              <w:t>DischargeDate</w:t>
            </w:r>
            <w:proofErr w:type="spellEnd"/>
            <w:r>
              <w:t xml:space="preserve"> </w:t>
            </w:r>
            <w:r>
              <w:rPr>
                <w:i/>
                <w:color w:val="FF0000"/>
              </w:rPr>
              <w:t>date in future under</w:t>
            </w:r>
            <w:r w:rsidRPr="008D3AD0">
              <w:rPr>
                <w:color w:val="FF0000"/>
              </w:rPr>
              <w:t xml:space="preserve"> </w:t>
            </w:r>
            <w:r w:rsidRPr="008D3AD0">
              <w:t>5 days</w:t>
            </w:r>
          </w:p>
        </w:tc>
        <w:tc>
          <w:tcPr>
            <w:tcW w:w="6570" w:type="dxa"/>
          </w:tcPr>
          <w:p w:rsidR="00514353" w:rsidRDefault="00514353" w:rsidP="00216F3C">
            <w:r>
              <w:t xml:space="preserve">If current date is 5/10/2017 and </w:t>
            </w:r>
            <w:proofErr w:type="spellStart"/>
            <w:r>
              <w:t>DischargeDate</w:t>
            </w:r>
            <w:proofErr w:type="spellEnd"/>
            <w:r>
              <w:t xml:space="preserve"> is 5/14/2017, the condition is true and alert fires.</w:t>
            </w:r>
          </w:p>
        </w:tc>
      </w:tr>
    </w:tbl>
    <w:p w:rsidR="00514353" w:rsidRDefault="00514353" w:rsidP="00514353"/>
    <w:p w:rsidR="00514353" w:rsidRDefault="00514353" w:rsidP="00514353"/>
    <w:p w:rsidR="00514353" w:rsidRDefault="00514353" w:rsidP="00514353">
      <w:r>
        <w:t>Example of current alert that is using the ‘old’ operator:</w:t>
      </w:r>
    </w:p>
    <w:p w:rsidR="00514353" w:rsidRDefault="00514353" w:rsidP="00514353">
      <w:r>
        <w:rPr>
          <w:noProof/>
        </w:rPr>
        <w:drawing>
          <wp:inline distT="0" distB="0" distL="0" distR="0" wp14:anchorId="204A8A93" wp14:editId="66B2F740">
            <wp:extent cx="5943600" cy="2058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5818"/>
                    <a:stretch/>
                  </pic:blipFill>
                  <pic:spPr bwMode="auto">
                    <a:xfrm>
                      <a:off x="0" y="0"/>
                      <a:ext cx="5943600" cy="205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353" w:rsidRDefault="00514353"/>
    <w:p w:rsidR="007B1926" w:rsidRDefault="007B1926"/>
    <w:p w:rsidR="007B1926" w:rsidRDefault="007B1926"/>
    <w:p w:rsidR="007B1926" w:rsidRDefault="007B1926"/>
    <w:p w:rsidR="00A57E39" w:rsidRDefault="00A57E39"/>
    <w:p w:rsidR="00A57E39" w:rsidRDefault="00A57E39"/>
    <w:p w:rsidR="00A57E39" w:rsidRDefault="00A57E39"/>
    <w:p w:rsidR="00A57E39" w:rsidRDefault="00A57E39"/>
    <w:sectPr w:rsidR="00A57E39" w:rsidSect="00A57E39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06" w:rsidRDefault="00C35706" w:rsidP="00A57E39">
      <w:pPr>
        <w:spacing w:after="0" w:line="240" w:lineRule="auto"/>
      </w:pPr>
      <w:r>
        <w:separator/>
      </w:r>
    </w:p>
  </w:endnote>
  <w:endnote w:type="continuationSeparator" w:id="0">
    <w:p w:rsidR="00C35706" w:rsidRDefault="00C35706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06" w:rsidRDefault="00C35706" w:rsidP="00A57E39">
      <w:pPr>
        <w:spacing w:after="0" w:line="240" w:lineRule="auto"/>
      </w:pPr>
      <w:r>
        <w:separator/>
      </w:r>
    </w:p>
  </w:footnote>
  <w:footnote w:type="continuationSeparator" w:id="0">
    <w:p w:rsidR="00C35706" w:rsidRDefault="00C35706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3"/>
    <w:rsid w:val="000946BC"/>
    <w:rsid w:val="002A1158"/>
    <w:rsid w:val="00323AD0"/>
    <w:rsid w:val="004D6CB3"/>
    <w:rsid w:val="00514353"/>
    <w:rsid w:val="0058662F"/>
    <w:rsid w:val="00617C95"/>
    <w:rsid w:val="007B1926"/>
    <w:rsid w:val="008B45AF"/>
    <w:rsid w:val="00981F29"/>
    <w:rsid w:val="00A57E39"/>
    <w:rsid w:val="00C05684"/>
    <w:rsid w:val="00C35706"/>
    <w:rsid w:val="00C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6E873-FE82-4A19-9E96-FB035AA4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5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57E39"/>
  </w:style>
  <w:style w:type="table" w:styleId="TableGrid">
    <w:name w:val="Table Grid"/>
    <w:basedOn w:val="TableNormal"/>
    <w:uiPriority w:val="39"/>
    <w:rsid w:val="0051435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ation\RQA%20(Alerts)\EXPERIAN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 Driss</dc:creator>
  <cp:keywords/>
  <dc:description/>
  <cp:lastModifiedBy>Aniss Driss</cp:lastModifiedBy>
  <cp:revision>1</cp:revision>
  <dcterms:created xsi:type="dcterms:W3CDTF">2017-02-27T18:42:00Z</dcterms:created>
  <dcterms:modified xsi:type="dcterms:W3CDTF">2017-02-27T18:47:00Z</dcterms:modified>
</cp:coreProperties>
</file>