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3D" w:rsidRDefault="0083427D"/>
    <w:p w:rsidR="00CA6F33" w:rsidRDefault="00CA6F33"/>
    <w:p w:rsidR="005553B6" w:rsidRDefault="00404410" w:rsidP="00404410">
      <w:pPr>
        <w:jc w:val="center"/>
      </w:pPr>
      <w:proofErr w:type="spellStart"/>
      <w:r>
        <w:rPr>
          <w:b/>
        </w:rPr>
        <w:t>ClaimSource</w:t>
      </w:r>
      <w:proofErr w:type="spellEnd"/>
      <w:r>
        <w:rPr>
          <w:b/>
        </w:rPr>
        <w:t xml:space="preserve"> Release Features 10/26/2017</w:t>
      </w:r>
    </w:p>
    <w:p w:rsidR="005553B6" w:rsidRDefault="005553B6"/>
    <w:p w:rsidR="00F72582" w:rsidRDefault="005553B6">
      <w:pPr>
        <w:rPr>
          <w:b/>
        </w:rPr>
      </w:pPr>
      <w:r w:rsidRPr="005553B6">
        <w:rPr>
          <w:b/>
        </w:rPr>
        <w:t xml:space="preserve">Added – Email and Phone Number Columns to </w:t>
      </w:r>
      <w:r w:rsidR="00F72582" w:rsidRPr="005553B6">
        <w:rPr>
          <w:b/>
        </w:rPr>
        <w:t>User Setup</w:t>
      </w:r>
      <w:r w:rsidRPr="005553B6">
        <w:rPr>
          <w:b/>
        </w:rPr>
        <w:t xml:space="preserve"> List</w:t>
      </w:r>
    </w:p>
    <w:p w:rsidR="005553B6" w:rsidRPr="005553B6" w:rsidRDefault="005553B6">
      <w:r>
        <w:t>User email and phone number columns have been added to the User Setup list.  The columns will also be displayed when exporting the user list to Excel or CSV.</w:t>
      </w:r>
    </w:p>
    <w:p w:rsidR="00F85206" w:rsidRDefault="007A0747">
      <w:r>
        <w:rPr>
          <w:noProof/>
        </w:rPr>
        <w:drawing>
          <wp:inline distT="0" distB="0" distL="0" distR="0">
            <wp:extent cx="6492240" cy="1447644"/>
            <wp:effectExtent l="0" t="0" r="3810" b="635"/>
            <wp:docPr id="2" name="Picture 2" descr="C:\Users\YOLAND~1.POL\AppData\Local\Temp\SNAGHTML4d9137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LAND~1.POL\AppData\Local\Temp\SNAGHTML4d9137f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44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3B6" w:rsidRDefault="005553B6" w:rsidP="005553B6"/>
    <w:p w:rsidR="005553B6" w:rsidRDefault="005553B6" w:rsidP="005553B6">
      <w:pPr>
        <w:rPr>
          <w:b/>
        </w:rPr>
      </w:pPr>
      <w:r w:rsidRPr="005553B6">
        <w:rPr>
          <w:b/>
        </w:rPr>
        <w:t>Added – Email and Phone Number Columns to User Report</w:t>
      </w:r>
    </w:p>
    <w:p w:rsidR="005553B6" w:rsidRDefault="005553B6" w:rsidP="005553B6">
      <w:pPr>
        <w:rPr>
          <w:b/>
        </w:rPr>
      </w:pPr>
      <w:r>
        <w:t>User email and phone number fields have been added to the Users Report.  The users report is accessible through the Reports Security Section.</w:t>
      </w:r>
    </w:p>
    <w:p w:rsidR="005553B6" w:rsidRDefault="005553B6" w:rsidP="005553B6">
      <w:r>
        <w:rPr>
          <w:noProof/>
        </w:rPr>
        <w:drawing>
          <wp:inline distT="0" distB="0" distL="0" distR="0" wp14:anchorId="6004C428" wp14:editId="0F813906">
            <wp:extent cx="2609215" cy="2757528"/>
            <wp:effectExtent l="0" t="0" r="63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4461" cy="276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926" w:rsidRDefault="007B1926"/>
    <w:p w:rsidR="001000EB" w:rsidRDefault="001000EB"/>
    <w:p w:rsidR="001000EB" w:rsidRDefault="001000EB">
      <w:bookmarkStart w:id="0" w:name="_GoBack"/>
      <w:bookmarkEnd w:id="0"/>
    </w:p>
    <w:p w:rsidR="001000EB" w:rsidRDefault="001000EB"/>
    <w:sectPr w:rsidR="001000EB" w:rsidSect="00A57E39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7D" w:rsidRDefault="0083427D" w:rsidP="00A57E39">
      <w:pPr>
        <w:spacing w:after="0" w:line="240" w:lineRule="auto"/>
      </w:pPr>
      <w:r>
        <w:separator/>
      </w:r>
    </w:p>
  </w:endnote>
  <w:endnote w:type="continuationSeparator" w:id="0">
    <w:p w:rsidR="0083427D" w:rsidRDefault="0083427D" w:rsidP="00A5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7D" w:rsidRDefault="0083427D" w:rsidP="00A57E39">
      <w:pPr>
        <w:spacing w:after="0" w:line="240" w:lineRule="auto"/>
      </w:pPr>
      <w:r>
        <w:separator/>
      </w:r>
    </w:p>
  </w:footnote>
  <w:footnote w:type="continuationSeparator" w:id="0">
    <w:p w:rsidR="0083427D" w:rsidRDefault="0083427D" w:rsidP="00A5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39" w:rsidRDefault="00C05684" w:rsidP="00C05684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DB262C" wp14:editId="3754103F">
          <wp:simplePos x="0" y="0"/>
          <wp:positionH relativeFrom="column">
            <wp:posOffset>5035550</wp:posOffset>
          </wp:positionH>
          <wp:positionV relativeFrom="paragraph">
            <wp:posOffset>-298450</wp:posOffset>
          </wp:positionV>
          <wp:extent cx="1572895" cy="799465"/>
          <wp:effectExtent l="0" t="0" r="8255" b="635"/>
          <wp:wrapTight wrapText="bothSides">
            <wp:wrapPolygon edited="0">
              <wp:start x="0" y="0"/>
              <wp:lineTo x="0" y="21102"/>
              <wp:lineTo x="21452" y="21102"/>
              <wp:lineTo x="214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erian Health Stacked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6F50777" wp14:editId="312C5126">
          <wp:simplePos x="0" y="0"/>
          <wp:positionH relativeFrom="page">
            <wp:align>left</wp:align>
          </wp:positionH>
          <wp:positionV relativeFrom="margin">
            <wp:posOffset>-488950</wp:posOffset>
          </wp:positionV>
          <wp:extent cx="4065905" cy="812165"/>
          <wp:effectExtent l="0" t="0" r="0" b="0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5" t="16451"/>
                  <a:stretch/>
                </pic:blipFill>
                <pic:spPr>
                  <a:xfrm flipH="1">
                    <a:off x="0" y="0"/>
                    <a:ext cx="4065905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81"/>
    <w:rsid w:val="00027C3B"/>
    <w:rsid w:val="000946BC"/>
    <w:rsid w:val="000B6381"/>
    <w:rsid w:val="001000EB"/>
    <w:rsid w:val="0013749E"/>
    <w:rsid w:val="00226709"/>
    <w:rsid w:val="002A1158"/>
    <w:rsid w:val="00323AD0"/>
    <w:rsid w:val="00404410"/>
    <w:rsid w:val="004D6CB3"/>
    <w:rsid w:val="00527E5F"/>
    <w:rsid w:val="005553B6"/>
    <w:rsid w:val="0058662F"/>
    <w:rsid w:val="0060243A"/>
    <w:rsid w:val="00617C95"/>
    <w:rsid w:val="00646F64"/>
    <w:rsid w:val="006A65F9"/>
    <w:rsid w:val="006F7F6E"/>
    <w:rsid w:val="007151A7"/>
    <w:rsid w:val="007A0747"/>
    <w:rsid w:val="007B1926"/>
    <w:rsid w:val="0083427D"/>
    <w:rsid w:val="008B45AF"/>
    <w:rsid w:val="00981F29"/>
    <w:rsid w:val="00A211C0"/>
    <w:rsid w:val="00A57E39"/>
    <w:rsid w:val="00A92D27"/>
    <w:rsid w:val="00C05684"/>
    <w:rsid w:val="00C419B8"/>
    <w:rsid w:val="00C71775"/>
    <w:rsid w:val="00CA6F33"/>
    <w:rsid w:val="00CF2858"/>
    <w:rsid w:val="00D15165"/>
    <w:rsid w:val="00F72582"/>
    <w:rsid w:val="00F85206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08CE76-DB94-4F8A-9518-3D494CEE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39"/>
  </w:style>
  <w:style w:type="paragraph" w:styleId="Footer">
    <w:name w:val="footer"/>
    <w:basedOn w:val="Normal"/>
    <w:link w:val="Foot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landa.polanco\AppData\Local\Microsoft\Windows\Temporary%20Internet%20Files\Content.Outlook\OQM3MRFA\New%20Experian%20Health%20Logo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Experian Health Logo Word Template</Template>
  <TotalTime>268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Experian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Polanco</dc:creator>
  <cp:lastModifiedBy>Polanco, Yolanda</cp:lastModifiedBy>
  <cp:revision>11</cp:revision>
  <dcterms:created xsi:type="dcterms:W3CDTF">2017-01-30T22:00:00Z</dcterms:created>
  <dcterms:modified xsi:type="dcterms:W3CDTF">2017-10-26T17:08:00Z</dcterms:modified>
</cp:coreProperties>
</file>